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3E0" w:rsidRDefault="004923E0" w:rsidP="007D59D3">
      <w:pPr>
        <w:pStyle w:val="Heading2"/>
        <w:ind w:left="1418" w:firstLine="709"/>
      </w:pPr>
      <w:r>
        <w:t>III Grand Prix Warmii i Mazur</w:t>
      </w:r>
    </w:p>
    <w:p w:rsidR="004923E0" w:rsidRDefault="004923E0" w:rsidP="007D59D3">
      <w:pPr>
        <w:pStyle w:val="Heading2"/>
        <w:ind w:left="1418" w:firstLine="709"/>
      </w:pPr>
      <w:r>
        <w:t xml:space="preserve">     Olsztyn  07-09.12.2018r.</w:t>
      </w:r>
    </w:p>
    <w:p w:rsidR="004923E0" w:rsidRPr="005921DD" w:rsidRDefault="004923E0">
      <w:pPr>
        <w:jc w:val="both"/>
      </w:pPr>
    </w:p>
    <w:p w:rsidR="004923E0" w:rsidRPr="005921DD" w:rsidRDefault="004923E0" w:rsidP="006A3F66">
      <w:pPr>
        <w:jc w:val="center"/>
        <w:outlineLvl w:val="0"/>
      </w:pPr>
      <w:r w:rsidRPr="005921DD">
        <w:t>REZERWACJA ZAKWATEROWANIA I WYŻYWIENIA</w:t>
      </w:r>
    </w:p>
    <w:p w:rsidR="004923E0" w:rsidRPr="005921DD" w:rsidRDefault="004923E0"/>
    <w:p w:rsidR="004923E0" w:rsidRDefault="004923E0"/>
    <w:p w:rsidR="004923E0" w:rsidRDefault="004923E0"/>
    <w:p w:rsidR="004923E0" w:rsidRDefault="004923E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4923E0" w:rsidRDefault="004923E0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4923E0" w:rsidRDefault="004923E0">
      <w:pPr>
        <w:jc w:val="center"/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jc w:val="center"/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4923E0" w:rsidRDefault="004923E0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4923E0" w:rsidRDefault="004923E0">
      <w:pPr>
        <w:jc w:val="center"/>
        <w:rPr>
          <w:sz w:val="16"/>
          <w:szCs w:val="16"/>
        </w:rPr>
      </w:pPr>
    </w:p>
    <w:p w:rsidR="004923E0" w:rsidRDefault="004923E0">
      <w:pPr>
        <w:jc w:val="center"/>
        <w:rPr>
          <w:sz w:val="16"/>
          <w:szCs w:val="16"/>
        </w:rPr>
      </w:pPr>
    </w:p>
    <w:p w:rsidR="004923E0" w:rsidRDefault="004923E0">
      <w:pPr>
        <w:jc w:val="center"/>
        <w:rPr>
          <w:sz w:val="16"/>
          <w:szCs w:val="16"/>
        </w:rPr>
      </w:pPr>
    </w:p>
    <w:p w:rsidR="004923E0" w:rsidRDefault="004923E0">
      <w:pPr>
        <w:jc w:val="center"/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4923E0" w:rsidRDefault="004923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4923E0" w:rsidRDefault="004923E0">
      <w:pPr>
        <w:rPr>
          <w:sz w:val="16"/>
          <w:szCs w:val="16"/>
        </w:rPr>
      </w:pPr>
    </w:p>
    <w:p w:rsidR="004923E0" w:rsidRDefault="004923E0" w:rsidP="006A3F66">
      <w:pPr>
        <w:outlineLvl w:val="0"/>
      </w:pPr>
      <w:r>
        <w:t>Wyżywienie – wpisać ilość posiłków</w:t>
      </w:r>
    </w:p>
    <w:p w:rsidR="004923E0" w:rsidRDefault="004923E0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4923E0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E0" w:rsidRDefault="004923E0">
            <w:pPr>
              <w:jc w:val="center"/>
            </w:pPr>
            <w:r>
              <w:t>Kolacja</w:t>
            </w:r>
          </w:p>
        </w:tc>
      </w:tr>
      <w:tr w:rsidR="004923E0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07.12.2018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  <w:tr w:rsidR="004923E0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08.12.2018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  <w:tr w:rsidR="004923E0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09.12.2018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  <w:tr w:rsidR="004923E0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923E0" w:rsidRDefault="004923E0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  <w:tr w:rsidR="004923E0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3E0" w:rsidRDefault="004923E0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</w:tbl>
    <w:p w:rsidR="004923E0" w:rsidRDefault="004923E0"/>
    <w:p w:rsidR="004923E0" w:rsidRDefault="004923E0" w:rsidP="006A3F66">
      <w:pPr>
        <w:outlineLvl w:val="0"/>
      </w:pPr>
      <w:r>
        <w:t>Zakwaterowanie – wpisać ilość osób (osoby towarzyszące wpisać jako trenerzy)</w:t>
      </w:r>
    </w:p>
    <w:p w:rsidR="004923E0" w:rsidRDefault="004923E0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4923E0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3E0" w:rsidRDefault="004923E0">
            <w:pPr>
              <w:jc w:val="center"/>
            </w:pPr>
            <w:r>
              <w:t>Trenerzy</w:t>
            </w:r>
          </w:p>
        </w:tc>
      </w:tr>
      <w:tr w:rsidR="004923E0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3E0" w:rsidRDefault="004923E0">
            <w:pPr>
              <w:jc w:val="center"/>
            </w:pPr>
            <w:r>
              <w:t>Mężczyźni</w:t>
            </w:r>
          </w:p>
        </w:tc>
      </w:tr>
      <w:tr w:rsidR="004923E0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jc w:val="center"/>
            </w:pPr>
            <w:r>
              <w:rPr>
                <w:sz w:val="22"/>
              </w:rPr>
              <w:t xml:space="preserve"> 07/08.12.2018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  <w:tr w:rsidR="004923E0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 w:rsidP="005921DD">
            <w:r>
              <w:rPr>
                <w:sz w:val="22"/>
              </w:rPr>
              <w:t xml:space="preserve">      08/09.12. 2018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  <w:tr w:rsidR="004923E0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Pr="005921DD" w:rsidRDefault="00492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3E0" w:rsidRDefault="004923E0">
            <w:pPr>
              <w:snapToGrid w:val="0"/>
              <w:jc w:val="center"/>
            </w:pPr>
          </w:p>
        </w:tc>
      </w:tr>
    </w:tbl>
    <w:p w:rsidR="004923E0" w:rsidRDefault="004923E0"/>
    <w:p w:rsidR="004923E0" w:rsidRDefault="004923E0" w:rsidP="006A3F66">
      <w:pPr>
        <w:pStyle w:val="Default"/>
        <w:outlineLvl w:val="0"/>
      </w:pPr>
      <w:r>
        <w:tab/>
      </w:r>
    </w:p>
    <w:p w:rsidR="004923E0" w:rsidRDefault="004923E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4923E0" w:rsidRDefault="004923E0" w:rsidP="006A3F66">
      <w:pPr>
        <w:outlineLvl w:val="0"/>
        <w:rPr>
          <w:sz w:val="16"/>
          <w:szCs w:val="16"/>
        </w:rPr>
      </w:pPr>
      <w:r>
        <w:tab/>
      </w: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4923E0" w:rsidRDefault="004923E0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p w:rsidR="004923E0" w:rsidRDefault="004923E0">
      <w:pPr>
        <w:rPr>
          <w:sz w:val="16"/>
          <w:szCs w:val="16"/>
        </w:rPr>
      </w:pPr>
    </w:p>
    <w:sectPr w:rsidR="004923E0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66"/>
    <w:rsid w:val="00253540"/>
    <w:rsid w:val="00457667"/>
    <w:rsid w:val="00480DD6"/>
    <w:rsid w:val="004923E0"/>
    <w:rsid w:val="004D5FD0"/>
    <w:rsid w:val="004E6C71"/>
    <w:rsid w:val="005207B9"/>
    <w:rsid w:val="00551647"/>
    <w:rsid w:val="005921DD"/>
    <w:rsid w:val="005B3AD2"/>
    <w:rsid w:val="00640DAA"/>
    <w:rsid w:val="006A3F66"/>
    <w:rsid w:val="006B2B3D"/>
    <w:rsid w:val="006B3E28"/>
    <w:rsid w:val="007D59D3"/>
    <w:rsid w:val="008031B1"/>
    <w:rsid w:val="00805947"/>
    <w:rsid w:val="00833DB5"/>
    <w:rsid w:val="008A1979"/>
    <w:rsid w:val="00B43360"/>
    <w:rsid w:val="00C2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link w:val="Heading2Char"/>
    <w:uiPriority w:val="9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5947"/>
    <w:rPr>
      <w:rFonts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8031B1"/>
    <w:rPr>
      <w:rFonts w:ascii="Symbol" w:hAnsi="Symbol"/>
    </w:rPr>
  </w:style>
  <w:style w:type="character" w:customStyle="1" w:styleId="WW8Num2z0">
    <w:name w:val="WW8Num2z0"/>
    <w:uiPriority w:val="99"/>
    <w:rsid w:val="008031B1"/>
    <w:rPr>
      <w:rFonts w:ascii="Symbol" w:hAnsi="Symbol"/>
    </w:rPr>
  </w:style>
  <w:style w:type="character" w:customStyle="1" w:styleId="WW8Num2z1">
    <w:name w:val="WW8Num2z1"/>
    <w:uiPriority w:val="99"/>
    <w:rsid w:val="008031B1"/>
  </w:style>
  <w:style w:type="character" w:customStyle="1" w:styleId="WW8Num2z2">
    <w:name w:val="WW8Num2z2"/>
    <w:uiPriority w:val="99"/>
    <w:rsid w:val="008031B1"/>
  </w:style>
  <w:style w:type="character" w:customStyle="1" w:styleId="WW8Num2z3">
    <w:name w:val="WW8Num2z3"/>
    <w:uiPriority w:val="99"/>
    <w:rsid w:val="008031B1"/>
  </w:style>
  <w:style w:type="character" w:customStyle="1" w:styleId="WW8Num2z4">
    <w:name w:val="WW8Num2z4"/>
    <w:uiPriority w:val="99"/>
    <w:rsid w:val="008031B1"/>
  </w:style>
  <w:style w:type="character" w:customStyle="1" w:styleId="WW8Num2z5">
    <w:name w:val="WW8Num2z5"/>
    <w:uiPriority w:val="99"/>
    <w:rsid w:val="008031B1"/>
  </w:style>
  <w:style w:type="character" w:customStyle="1" w:styleId="WW8Num2z6">
    <w:name w:val="WW8Num2z6"/>
    <w:uiPriority w:val="99"/>
    <w:rsid w:val="008031B1"/>
  </w:style>
  <w:style w:type="character" w:customStyle="1" w:styleId="WW8Num2z7">
    <w:name w:val="WW8Num2z7"/>
    <w:uiPriority w:val="99"/>
    <w:rsid w:val="008031B1"/>
  </w:style>
  <w:style w:type="character" w:customStyle="1" w:styleId="WW8Num2z8">
    <w:name w:val="WW8Num2z8"/>
    <w:uiPriority w:val="99"/>
    <w:rsid w:val="008031B1"/>
  </w:style>
  <w:style w:type="character" w:customStyle="1" w:styleId="WW8Num3z0">
    <w:name w:val="WW8Num3z0"/>
    <w:uiPriority w:val="99"/>
    <w:rsid w:val="008031B1"/>
  </w:style>
  <w:style w:type="character" w:customStyle="1" w:styleId="WW8Num3z1">
    <w:name w:val="WW8Num3z1"/>
    <w:uiPriority w:val="99"/>
    <w:rsid w:val="008031B1"/>
  </w:style>
  <w:style w:type="character" w:customStyle="1" w:styleId="WW8Num3z2">
    <w:name w:val="WW8Num3z2"/>
    <w:uiPriority w:val="99"/>
    <w:rsid w:val="008031B1"/>
  </w:style>
  <w:style w:type="character" w:customStyle="1" w:styleId="WW8Num3z3">
    <w:name w:val="WW8Num3z3"/>
    <w:uiPriority w:val="99"/>
    <w:rsid w:val="008031B1"/>
  </w:style>
  <w:style w:type="character" w:customStyle="1" w:styleId="WW8Num3z4">
    <w:name w:val="WW8Num3z4"/>
    <w:uiPriority w:val="99"/>
    <w:rsid w:val="008031B1"/>
  </w:style>
  <w:style w:type="character" w:customStyle="1" w:styleId="WW8Num3z5">
    <w:name w:val="WW8Num3z5"/>
    <w:uiPriority w:val="99"/>
    <w:rsid w:val="008031B1"/>
  </w:style>
  <w:style w:type="character" w:customStyle="1" w:styleId="WW8Num3z6">
    <w:name w:val="WW8Num3z6"/>
    <w:uiPriority w:val="99"/>
    <w:rsid w:val="008031B1"/>
  </w:style>
  <w:style w:type="character" w:customStyle="1" w:styleId="WW8Num3z7">
    <w:name w:val="WW8Num3z7"/>
    <w:uiPriority w:val="99"/>
    <w:rsid w:val="008031B1"/>
  </w:style>
  <w:style w:type="character" w:customStyle="1" w:styleId="WW8Num3z8">
    <w:name w:val="WW8Num3z8"/>
    <w:uiPriority w:val="99"/>
    <w:rsid w:val="008031B1"/>
  </w:style>
  <w:style w:type="character" w:styleId="Hyperlink">
    <w:name w:val="Hyperlink"/>
    <w:basedOn w:val="DefaultParagraphFont"/>
    <w:uiPriority w:val="99"/>
    <w:rsid w:val="008031B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8031B1"/>
    <w:rPr>
      <w:rFonts w:ascii="OpenSymbol" w:eastAsia="Times New Roman" w:hAnsi="OpenSymbol"/>
    </w:rPr>
  </w:style>
  <w:style w:type="paragraph" w:customStyle="1" w:styleId="Nagwek1">
    <w:name w:val="Nagłówek1"/>
    <w:basedOn w:val="Normal"/>
    <w:next w:val="BodyText"/>
    <w:uiPriority w:val="99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3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8DD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8031B1"/>
  </w:style>
  <w:style w:type="paragraph" w:customStyle="1" w:styleId="Podpis1">
    <w:name w:val="Podpis1"/>
    <w:basedOn w:val="Normal"/>
    <w:uiPriority w:val="99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031B1"/>
    <w:pPr>
      <w:suppressLineNumbers/>
    </w:pPr>
  </w:style>
  <w:style w:type="paragraph" w:customStyle="1" w:styleId="Default">
    <w:name w:val="Default"/>
    <w:uiPriority w:val="99"/>
    <w:rsid w:val="008031B1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8D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8031B1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"/>
    <w:uiPriority w:val="99"/>
    <w:rsid w:val="008031B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8DD"/>
    <w:rPr>
      <w:rFonts w:eastAsia="SimSun" w:cs="Mangal"/>
      <w:kern w:val="1"/>
      <w:sz w:val="0"/>
      <w:szCs w:val="0"/>
      <w:lang w:eastAsia="hi-IN" w:bidi="hi-IN"/>
    </w:rPr>
  </w:style>
  <w:style w:type="paragraph" w:styleId="NormalWeb">
    <w:name w:val="Normal (Web)"/>
    <w:basedOn w:val="Normal"/>
    <w:uiPriority w:val="99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efaultParagraphFont"/>
    <w:uiPriority w:val="99"/>
    <w:rsid w:val="002535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D5FD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FD0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786</Characters>
  <Application>Microsoft Office Outlook</Application>
  <DocSecurity>0</DocSecurity>
  <Lines>0</Lines>
  <Paragraphs>0</Paragraphs>
  <ScaleCrop>false</ScaleCrop>
  <Company>pryw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subject/>
  <dc:creator>Ela Chodyna</dc:creator>
  <cp:keywords/>
  <dc:description/>
  <cp:lastModifiedBy>ech</cp:lastModifiedBy>
  <cp:revision>2</cp:revision>
  <cp:lastPrinted>1900-12-31T23:00:00Z</cp:lastPrinted>
  <dcterms:created xsi:type="dcterms:W3CDTF">2018-10-19T13:43:00Z</dcterms:created>
  <dcterms:modified xsi:type="dcterms:W3CDTF">2018-10-19T13:43:00Z</dcterms:modified>
</cp:coreProperties>
</file>