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075" w:rsidRPr="00185DC6" w:rsidRDefault="00CC4075" w:rsidP="000068C9">
      <w:pPr>
        <w:jc w:val="center"/>
        <w:rPr>
          <w:rFonts w:ascii="Times New Roman" w:hAnsi="Times New Roman"/>
          <w:b/>
          <w:sz w:val="36"/>
          <w:szCs w:val="36"/>
        </w:rPr>
      </w:pPr>
      <w:r w:rsidRPr="00185DC6">
        <w:rPr>
          <w:rFonts w:ascii="Times New Roman" w:hAnsi="Times New Roman"/>
          <w:b/>
          <w:sz w:val="36"/>
          <w:szCs w:val="36"/>
        </w:rPr>
        <w:t>Informacje na temat zakwaterowania i wyżywienia</w:t>
      </w:r>
    </w:p>
    <w:p w:rsidR="00CC4075" w:rsidRDefault="00CC4075" w:rsidP="000068C9">
      <w:pPr>
        <w:jc w:val="center"/>
        <w:rPr>
          <w:rFonts w:ascii="Times New Roman" w:hAnsi="Times New Roman"/>
          <w:sz w:val="36"/>
          <w:szCs w:val="36"/>
        </w:rPr>
      </w:pPr>
      <w:r w:rsidRPr="000068C9">
        <w:rPr>
          <w:rFonts w:ascii="Times New Roman" w:hAnsi="Times New Roman"/>
          <w:sz w:val="36"/>
          <w:szCs w:val="36"/>
        </w:rPr>
        <w:t xml:space="preserve"> podczas </w:t>
      </w:r>
    </w:p>
    <w:p w:rsidR="00CC4075" w:rsidRDefault="00CC4075" w:rsidP="000068C9">
      <w:pPr>
        <w:jc w:val="center"/>
        <w:rPr>
          <w:rFonts w:ascii="Times New Roman" w:hAnsi="Times New Roman"/>
          <w:sz w:val="36"/>
          <w:szCs w:val="36"/>
        </w:rPr>
      </w:pPr>
      <w:r w:rsidRPr="000068C9">
        <w:rPr>
          <w:rFonts w:ascii="Times New Roman" w:hAnsi="Times New Roman"/>
          <w:sz w:val="36"/>
          <w:szCs w:val="36"/>
        </w:rPr>
        <w:t>VII Międzynarodowego Mitingu Pływackiego</w:t>
      </w:r>
    </w:p>
    <w:p w:rsidR="00CC4075" w:rsidRPr="000068C9" w:rsidRDefault="00CC4075" w:rsidP="000068C9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Oleśnica 2018</w:t>
      </w:r>
    </w:p>
    <w:p w:rsidR="00CC4075" w:rsidRDefault="00CC4075">
      <w:pPr>
        <w:rPr>
          <w:rFonts w:ascii="Times New Roman" w:hAnsi="Times New Roman"/>
          <w:sz w:val="24"/>
          <w:szCs w:val="24"/>
        </w:rPr>
      </w:pPr>
    </w:p>
    <w:p w:rsidR="00CC4075" w:rsidRPr="000068C9" w:rsidRDefault="00CC4075">
      <w:pPr>
        <w:rPr>
          <w:rFonts w:ascii="Times New Roman" w:hAnsi="Times New Roman"/>
          <w:b/>
          <w:sz w:val="28"/>
          <w:szCs w:val="28"/>
        </w:rPr>
      </w:pPr>
      <w:r w:rsidRPr="000068C9">
        <w:rPr>
          <w:rFonts w:ascii="Times New Roman" w:hAnsi="Times New Roman"/>
          <w:b/>
          <w:sz w:val="28"/>
          <w:szCs w:val="28"/>
        </w:rPr>
        <w:t>Miejsce zakwaterowania i cena:</w:t>
      </w:r>
      <w:bookmarkStart w:id="0" w:name="_GoBack"/>
      <w:bookmarkEnd w:id="0"/>
    </w:p>
    <w:p w:rsidR="00CC4075" w:rsidRDefault="00CC407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Miejsce: Hotel „Perła” w Oleśnicy </w:t>
      </w:r>
      <w:hyperlink r:id="rId4" w:history="1">
        <w:r w:rsidRPr="00A22E4B">
          <w:rPr>
            <w:rStyle w:val="Hyperlink"/>
            <w:rFonts w:ascii="Times New Roman" w:hAnsi="Times New Roman"/>
            <w:sz w:val="24"/>
            <w:szCs w:val="24"/>
          </w:rPr>
          <w:t>http://hotelperla.pl/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CC4075" w:rsidRDefault="00CC407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Cena: nocleg + śniadanie: 70 złotych</w:t>
      </w:r>
    </w:p>
    <w:p w:rsidR="00CC4075" w:rsidRPr="000068C9" w:rsidRDefault="00CC4075">
      <w:pPr>
        <w:rPr>
          <w:rFonts w:ascii="Times New Roman" w:hAnsi="Times New Roman"/>
          <w:b/>
          <w:sz w:val="28"/>
          <w:szCs w:val="28"/>
        </w:rPr>
      </w:pPr>
      <w:r w:rsidRPr="000068C9">
        <w:rPr>
          <w:rFonts w:ascii="Times New Roman" w:hAnsi="Times New Roman"/>
          <w:b/>
          <w:sz w:val="28"/>
          <w:szCs w:val="28"/>
        </w:rPr>
        <w:t>Wyżywienie:</w:t>
      </w:r>
    </w:p>
    <w:p w:rsidR="00CC4075" w:rsidRDefault="00CC407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W miejscu zakwaterowania: obiadokolacja dwudaniowa: 20 złotych</w:t>
      </w:r>
    </w:p>
    <w:p w:rsidR="00CC4075" w:rsidRPr="000068C9" w:rsidRDefault="00CC4075" w:rsidP="000068C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0068C9">
        <w:rPr>
          <w:rFonts w:ascii="Times New Roman" w:hAnsi="Times New Roman"/>
          <w:sz w:val="24"/>
          <w:szCs w:val="24"/>
        </w:rPr>
        <w:t>Istnieje możliwość zamówienia zestawów obiadowych z dowozem na pływalnię:</w:t>
      </w:r>
    </w:p>
    <w:p w:rsidR="00CC4075" w:rsidRPr="000068C9" w:rsidRDefault="00CC4075" w:rsidP="000068C9">
      <w:pPr>
        <w:rPr>
          <w:rFonts w:ascii="Times New Roman" w:hAnsi="Times New Roman"/>
          <w:sz w:val="24"/>
          <w:szCs w:val="24"/>
        </w:rPr>
      </w:pPr>
      <w:r w:rsidRPr="000068C9">
        <w:rPr>
          <w:rFonts w:ascii="Times New Roman" w:hAnsi="Times New Roman"/>
          <w:sz w:val="24"/>
          <w:szCs w:val="24"/>
        </w:rPr>
        <w:t>Zestaw 1 - Pierogi ruskie z surówką z białej kapusty</w:t>
      </w:r>
    </w:p>
    <w:p w:rsidR="00CC4075" w:rsidRPr="000068C9" w:rsidRDefault="00CC4075" w:rsidP="000068C9">
      <w:pPr>
        <w:rPr>
          <w:rFonts w:ascii="Times New Roman" w:hAnsi="Times New Roman"/>
          <w:sz w:val="24"/>
          <w:szCs w:val="24"/>
        </w:rPr>
      </w:pPr>
      <w:r w:rsidRPr="000068C9">
        <w:rPr>
          <w:rFonts w:ascii="Times New Roman" w:hAnsi="Times New Roman"/>
          <w:sz w:val="24"/>
          <w:szCs w:val="24"/>
        </w:rPr>
        <w:t>Zestaw 2 - Filet z kurczaka, ziemniaki z białą kapustą</w:t>
      </w:r>
    </w:p>
    <w:p w:rsidR="00CC4075" w:rsidRPr="000068C9" w:rsidRDefault="00CC4075" w:rsidP="000068C9">
      <w:pPr>
        <w:rPr>
          <w:rFonts w:ascii="Times New Roman" w:hAnsi="Times New Roman"/>
          <w:sz w:val="24"/>
          <w:szCs w:val="24"/>
        </w:rPr>
      </w:pPr>
      <w:r w:rsidRPr="000068C9">
        <w:rPr>
          <w:rFonts w:ascii="Times New Roman" w:hAnsi="Times New Roman"/>
          <w:sz w:val="24"/>
          <w:szCs w:val="24"/>
        </w:rPr>
        <w:t>Zestaw 3 - Placek po węgiersku</w:t>
      </w:r>
    </w:p>
    <w:p w:rsidR="00CC4075" w:rsidRDefault="00CC4075" w:rsidP="000068C9">
      <w:pPr>
        <w:rPr>
          <w:rFonts w:ascii="Times New Roman" w:hAnsi="Times New Roman"/>
          <w:sz w:val="24"/>
          <w:szCs w:val="24"/>
        </w:rPr>
      </w:pPr>
      <w:r w:rsidRPr="000068C9">
        <w:rPr>
          <w:rFonts w:ascii="Times New Roman" w:hAnsi="Times New Roman"/>
          <w:sz w:val="24"/>
          <w:szCs w:val="24"/>
        </w:rPr>
        <w:t xml:space="preserve">Cena </w:t>
      </w:r>
      <w:r>
        <w:rPr>
          <w:rFonts w:ascii="Times New Roman" w:hAnsi="Times New Roman"/>
          <w:sz w:val="24"/>
          <w:szCs w:val="24"/>
        </w:rPr>
        <w:t xml:space="preserve">jednego </w:t>
      </w:r>
      <w:r w:rsidRPr="000068C9">
        <w:rPr>
          <w:rFonts w:ascii="Times New Roman" w:hAnsi="Times New Roman"/>
          <w:sz w:val="24"/>
          <w:szCs w:val="24"/>
        </w:rPr>
        <w:t>zestawu 15 złotych.</w:t>
      </w:r>
    </w:p>
    <w:p w:rsidR="00CC4075" w:rsidRPr="007A37E7" w:rsidRDefault="00CC4075" w:rsidP="000068C9">
      <w:pPr>
        <w:rPr>
          <w:rFonts w:ascii="Times New Roman" w:hAnsi="Times New Roman"/>
          <w:b/>
          <w:sz w:val="28"/>
          <w:szCs w:val="28"/>
        </w:rPr>
      </w:pPr>
      <w:r w:rsidRPr="007A37E7">
        <w:rPr>
          <w:rFonts w:ascii="Times New Roman" w:hAnsi="Times New Roman"/>
          <w:b/>
          <w:sz w:val="28"/>
          <w:szCs w:val="28"/>
        </w:rPr>
        <w:t>Zamawianie:</w:t>
      </w:r>
    </w:p>
    <w:p w:rsidR="00CC4075" w:rsidRDefault="00CC4075" w:rsidP="000068C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Zamówienia należy kierować według załączonego wzoru na adres </w:t>
      </w:r>
      <w:hyperlink r:id="rId5" w:history="1">
        <w:r w:rsidRPr="00A22E4B">
          <w:rPr>
            <w:rStyle w:val="Hyperlink"/>
            <w:rFonts w:ascii="Times New Roman" w:hAnsi="Times New Roman"/>
            <w:sz w:val="24"/>
            <w:szCs w:val="24"/>
          </w:rPr>
          <w:t>arturmosiak@interia.pl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CC4075" w:rsidRDefault="00CC4075" w:rsidP="000068C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Tel. 512 224 357</w:t>
      </w:r>
    </w:p>
    <w:p w:rsidR="00CC4075" w:rsidRDefault="00CC4075" w:rsidP="000068C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Zamówienie dotyczące zakwaterowania oraz wyżywienia w miejscu zakwaterowania musi dotrzeć do 10 kwietnia na w/w adres e-mail.</w:t>
      </w:r>
    </w:p>
    <w:p w:rsidR="00CC4075" w:rsidRDefault="00CC4075" w:rsidP="000068C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Zamówienie dotyczące wyżywienia z dowozem na pływalnię musi dotrzeć do 18 kwietnia 2018 r. na w/w adres e-mail.</w:t>
      </w:r>
    </w:p>
    <w:p w:rsidR="00CC4075" w:rsidRDefault="00CC407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CC4075" w:rsidRPr="00445132" w:rsidRDefault="00CC4075" w:rsidP="00185DC6">
      <w:pPr>
        <w:jc w:val="center"/>
        <w:rPr>
          <w:rFonts w:ascii="Times New Roman" w:hAnsi="Times New Roman"/>
          <w:b/>
          <w:sz w:val="20"/>
          <w:szCs w:val="20"/>
        </w:rPr>
      </w:pPr>
      <w:r w:rsidRPr="00224C4C">
        <w:rPr>
          <w:rFonts w:ascii="Times New Roman" w:hAnsi="Times New Roman"/>
          <w:b/>
          <w:sz w:val="44"/>
          <w:szCs w:val="44"/>
        </w:rPr>
        <w:t>Zamówienie</w:t>
      </w:r>
    </w:p>
    <w:p w:rsidR="00CC4075" w:rsidRDefault="00CC4075" w:rsidP="00185DC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Zeskanowane zamówienie należy przesłać na adres </w:t>
      </w:r>
      <w:hyperlink r:id="rId6" w:history="1">
        <w:r w:rsidRPr="00A22E4B">
          <w:rPr>
            <w:rStyle w:val="Hyperlink"/>
            <w:rFonts w:ascii="Times New Roman" w:hAnsi="Times New Roman"/>
            <w:sz w:val="24"/>
            <w:szCs w:val="24"/>
          </w:rPr>
          <w:t>arturmosiak@interia.pl</w:t>
        </w:r>
      </w:hyperlink>
      <w:r>
        <w:rPr>
          <w:rFonts w:ascii="Times New Roman" w:hAnsi="Times New Roman"/>
          <w:sz w:val="24"/>
          <w:szCs w:val="24"/>
        </w:rPr>
        <w:t xml:space="preserve"> tel. 512 224 357</w:t>
      </w:r>
    </w:p>
    <w:p w:rsidR="00CC4075" w:rsidRPr="00D82297" w:rsidRDefault="00CC4075" w:rsidP="00185DC6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D82297">
        <w:rPr>
          <w:rFonts w:ascii="Times New Roman" w:hAnsi="Times New Roman"/>
          <w:b/>
          <w:color w:val="FF0000"/>
          <w:sz w:val="24"/>
          <w:szCs w:val="24"/>
        </w:rPr>
        <w:t>do dnia 10 kwietnia 2018 r.</w:t>
      </w:r>
    </w:p>
    <w:p w:rsidR="00CC4075" w:rsidRDefault="00CC4075" w:rsidP="00185DC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Honorowane są tylko zamówienia z pieczęcią klubową</w:t>
      </w:r>
    </w:p>
    <w:p w:rsidR="00CC4075" w:rsidRPr="00EF43AD" w:rsidRDefault="00CC4075" w:rsidP="00185DC6">
      <w:pPr>
        <w:jc w:val="center"/>
        <w:rPr>
          <w:rFonts w:ascii="Times New Roman" w:hAnsi="Times New Roman"/>
          <w:b/>
          <w:sz w:val="32"/>
          <w:szCs w:val="32"/>
        </w:rPr>
      </w:pPr>
      <w:r w:rsidRPr="00EF43AD">
        <w:rPr>
          <w:rFonts w:ascii="Times New Roman" w:hAnsi="Times New Roman"/>
          <w:b/>
          <w:sz w:val="32"/>
          <w:szCs w:val="32"/>
        </w:rPr>
        <w:t>VII Międzynarodowy Miting Pływacki Oleśnica 2018</w:t>
      </w:r>
    </w:p>
    <w:p w:rsidR="00CC4075" w:rsidRPr="00EF43AD" w:rsidRDefault="00CC4075" w:rsidP="00185DC6">
      <w:pPr>
        <w:jc w:val="center"/>
        <w:rPr>
          <w:rFonts w:ascii="Times New Roman" w:hAnsi="Times New Roman"/>
          <w:b/>
          <w:sz w:val="32"/>
          <w:szCs w:val="32"/>
        </w:rPr>
      </w:pPr>
      <w:r w:rsidRPr="00EF43AD">
        <w:rPr>
          <w:rFonts w:ascii="Times New Roman" w:hAnsi="Times New Roman"/>
          <w:b/>
          <w:sz w:val="32"/>
          <w:szCs w:val="32"/>
        </w:rPr>
        <w:t>Oleśnica 21-22.04.2018 r.</w:t>
      </w:r>
    </w:p>
    <w:p w:rsidR="00CC4075" w:rsidRDefault="00CC4075" w:rsidP="00185DC6">
      <w:pPr>
        <w:rPr>
          <w:rFonts w:ascii="Times New Roman" w:hAnsi="Times New Roman"/>
          <w:sz w:val="24"/>
          <w:szCs w:val="24"/>
        </w:rPr>
      </w:pPr>
    </w:p>
    <w:p w:rsidR="00CC4075" w:rsidRDefault="00CC4075" w:rsidP="00185DC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……………………………………………………..</w:t>
      </w:r>
    </w:p>
    <w:p w:rsidR="00CC4075" w:rsidRPr="00224C4C" w:rsidRDefault="00CC4075" w:rsidP="00185DC6">
      <w:pPr>
        <w:jc w:val="center"/>
        <w:rPr>
          <w:rFonts w:ascii="Times New Roman" w:hAnsi="Times New Roman"/>
          <w:b/>
          <w:sz w:val="24"/>
          <w:szCs w:val="24"/>
        </w:rPr>
      </w:pPr>
      <w:r w:rsidRPr="00224C4C">
        <w:rPr>
          <w:rFonts w:ascii="Times New Roman" w:hAnsi="Times New Roman"/>
          <w:b/>
          <w:sz w:val="24"/>
          <w:szCs w:val="24"/>
        </w:rPr>
        <w:t>Pieczęć klubowa</w:t>
      </w:r>
    </w:p>
    <w:p w:rsidR="00CC4075" w:rsidRPr="00D07A02" w:rsidRDefault="00CC4075" w:rsidP="00185DC6">
      <w:pPr>
        <w:rPr>
          <w:rFonts w:ascii="Times New Roman" w:hAnsi="Times New Roman"/>
          <w:b/>
          <w:sz w:val="24"/>
          <w:szCs w:val="24"/>
        </w:rPr>
      </w:pPr>
      <w:r w:rsidRPr="00D07A02">
        <w:rPr>
          <w:rFonts w:ascii="Times New Roman" w:hAnsi="Times New Roman"/>
          <w:b/>
          <w:sz w:val="24"/>
          <w:szCs w:val="24"/>
        </w:rPr>
        <w:t xml:space="preserve">Zakwaterowanie (pobyt wraz ze śniadaniem) </w:t>
      </w:r>
      <w:r>
        <w:rPr>
          <w:rFonts w:ascii="Times New Roman" w:hAnsi="Times New Roman"/>
          <w:b/>
          <w:sz w:val="24"/>
          <w:szCs w:val="24"/>
        </w:rPr>
        <w:t>– HOTEL PERŁA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16"/>
        <w:gridCol w:w="1510"/>
        <w:gridCol w:w="1510"/>
        <w:gridCol w:w="1510"/>
        <w:gridCol w:w="1511"/>
        <w:gridCol w:w="1511"/>
      </w:tblGrid>
      <w:tr w:rsidR="00CC4075" w:rsidRPr="00825DC7" w:rsidTr="00825DC7">
        <w:tc>
          <w:tcPr>
            <w:tcW w:w="1510" w:type="dxa"/>
          </w:tcPr>
          <w:p w:rsidR="00CC4075" w:rsidRPr="00825DC7" w:rsidRDefault="00CC4075" w:rsidP="00825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DC7">
              <w:rPr>
                <w:rFonts w:ascii="Times New Roman" w:hAnsi="Times New Roman"/>
                <w:sz w:val="24"/>
                <w:szCs w:val="24"/>
              </w:rPr>
              <w:t>Data</w:t>
            </w:r>
          </w:p>
        </w:tc>
        <w:tc>
          <w:tcPr>
            <w:tcW w:w="1510" w:type="dxa"/>
          </w:tcPr>
          <w:p w:rsidR="00CC4075" w:rsidRPr="00825DC7" w:rsidRDefault="00CC4075" w:rsidP="00825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DC7">
              <w:rPr>
                <w:rFonts w:ascii="Times New Roman" w:hAnsi="Times New Roman"/>
                <w:sz w:val="24"/>
                <w:szCs w:val="24"/>
              </w:rPr>
              <w:t>Dziewczęta</w:t>
            </w:r>
          </w:p>
        </w:tc>
        <w:tc>
          <w:tcPr>
            <w:tcW w:w="1510" w:type="dxa"/>
          </w:tcPr>
          <w:p w:rsidR="00CC4075" w:rsidRPr="00825DC7" w:rsidRDefault="00CC4075" w:rsidP="00825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DC7">
              <w:rPr>
                <w:rFonts w:ascii="Times New Roman" w:hAnsi="Times New Roman"/>
                <w:sz w:val="24"/>
                <w:szCs w:val="24"/>
              </w:rPr>
              <w:t>Chłopcy</w:t>
            </w:r>
          </w:p>
        </w:tc>
        <w:tc>
          <w:tcPr>
            <w:tcW w:w="1510" w:type="dxa"/>
          </w:tcPr>
          <w:p w:rsidR="00CC4075" w:rsidRPr="00825DC7" w:rsidRDefault="00CC4075" w:rsidP="00825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DC7">
              <w:rPr>
                <w:rFonts w:ascii="Times New Roman" w:hAnsi="Times New Roman"/>
                <w:sz w:val="24"/>
                <w:szCs w:val="24"/>
              </w:rPr>
              <w:t>Kobiety</w:t>
            </w:r>
          </w:p>
        </w:tc>
        <w:tc>
          <w:tcPr>
            <w:tcW w:w="1511" w:type="dxa"/>
          </w:tcPr>
          <w:p w:rsidR="00CC4075" w:rsidRPr="00825DC7" w:rsidRDefault="00CC4075" w:rsidP="00825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DC7">
              <w:rPr>
                <w:rFonts w:ascii="Times New Roman" w:hAnsi="Times New Roman"/>
                <w:sz w:val="24"/>
                <w:szCs w:val="24"/>
              </w:rPr>
              <w:t>Mężczyźni</w:t>
            </w:r>
          </w:p>
        </w:tc>
        <w:tc>
          <w:tcPr>
            <w:tcW w:w="1511" w:type="dxa"/>
          </w:tcPr>
          <w:p w:rsidR="00CC4075" w:rsidRPr="00825DC7" w:rsidRDefault="00CC4075" w:rsidP="00825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DC7">
              <w:rPr>
                <w:rFonts w:ascii="Times New Roman" w:hAnsi="Times New Roman"/>
                <w:sz w:val="24"/>
                <w:szCs w:val="24"/>
              </w:rPr>
              <w:t>Razem</w:t>
            </w:r>
          </w:p>
        </w:tc>
      </w:tr>
      <w:tr w:rsidR="00CC4075" w:rsidRPr="00825DC7" w:rsidTr="00825DC7">
        <w:trPr>
          <w:trHeight w:val="733"/>
        </w:trPr>
        <w:tc>
          <w:tcPr>
            <w:tcW w:w="1510" w:type="dxa"/>
          </w:tcPr>
          <w:p w:rsidR="00CC4075" w:rsidRPr="00825DC7" w:rsidRDefault="00CC4075" w:rsidP="00825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DC7">
              <w:rPr>
                <w:rFonts w:ascii="Times New Roman" w:hAnsi="Times New Roman"/>
                <w:sz w:val="24"/>
                <w:szCs w:val="24"/>
              </w:rPr>
              <w:t>20/21.04.2018</w:t>
            </w:r>
          </w:p>
          <w:p w:rsidR="00CC4075" w:rsidRPr="00825DC7" w:rsidRDefault="00CC4075" w:rsidP="00825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DC7">
              <w:rPr>
                <w:rFonts w:ascii="Times New Roman" w:hAnsi="Times New Roman"/>
                <w:sz w:val="24"/>
                <w:szCs w:val="24"/>
              </w:rPr>
              <w:t>piątek/sobota</w:t>
            </w:r>
          </w:p>
        </w:tc>
        <w:tc>
          <w:tcPr>
            <w:tcW w:w="1510" w:type="dxa"/>
          </w:tcPr>
          <w:p w:rsidR="00CC4075" w:rsidRPr="00825DC7" w:rsidRDefault="00CC4075" w:rsidP="00825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CC4075" w:rsidRPr="00825DC7" w:rsidRDefault="00CC4075" w:rsidP="00825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CC4075" w:rsidRPr="00825DC7" w:rsidRDefault="00CC4075" w:rsidP="00825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CC4075" w:rsidRPr="00825DC7" w:rsidRDefault="00CC4075" w:rsidP="00825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CC4075" w:rsidRPr="00825DC7" w:rsidRDefault="00CC4075" w:rsidP="00825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075" w:rsidRPr="00825DC7" w:rsidTr="00825DC7">
        <w:trPr>
          <w:trHeight w:val="727"/>
        </w:trPr>
        <w:tc>
          <w:tcPr>
            <w:tcW w:w="1510" w:type="dxa"/>
          </w:tcPr>
          <w:p w:rsidR="00CC4075" w:rsidRPr="00825DC7" w:rsidRDefault="00CC4075" w:rsidP="00825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DC7">
              <w:rPr>
                <w:rFonts w:ascii="Times New Roman" w:hAnsi="Times New Roman"/>
                <w:sz w:val="24"/>
                <w:szCs w:val="24"/>
              </w:rPr>
              <w:t>21/22.04.2018</w:t>
            </w:r>
          </w:p>
          <w:p w:rsidR="00CC4075" w:rsidRPr="00825DC7" w:rsidRDefault="00CC4075" w:rsidP="00825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DC7">
              <w:rPr>
                <w:rFonts w:ascii="Times New Roman" w:hAnsi="Times New Roman"/>
                <w:sz w:val="24"/>
                <w:szCs w:val="24"/>
              </w:rPr>
              <w:t>Sobota/niedziela</w:t>
            </w:r>
          </w:p>
        </w:tc>
        <w:tc>
          <w:tcPr>
            <w:tcW w:w="1510" w:type="dxa"/>
          </w:tcPr>
          <w:p w:rsidR="00CC4075" w:rsidRPr="00825DC7" w:rsidRDefault="00CC4075" w:rsidP="00825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CC4075" w:rsidRPr="00825DC7" w:rsidRDefault="00CC4075" w:rsidP="00825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CC4075" w:rsidRPr="00825DC7" w:rsidRDefault="00CC4075" w:rsidP="00825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CC4075" w:rsidRPr="00825DC7" w:rsidRDefault="00CC4075" w:rsidP="00825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CC4075" w:rsidRPr="00825DC7" w:rsidRDefault="00CC4075" w:rsidP="00825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4075" w:rsidRDefault="00CC4075" w:rsidP="00185D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C4075" w:rsidRPr="00D07A02" w:rsidRDefault="00CC4075" w:rsidP="00185DC6">
      <w:pPr>
        <w:rPr>
          <w:rFonts w:ascii="Times New Roman" w:hAnsi="Times New Roman"/>
          <w:b/>
          <w:sz w:val="24"/>
          <w:szCs w:val="24"/>
        </w:rPr>
      </w:pPr>
      <w:r w:rsidRPr="00D07A02">
        <w:rPr>
          <w:rFonts w:ascii="Times New Roman" w:hAnsi="Times New Roman"/>
          <w:b/>
          <w:sz w:val="24"/>
          <w:szCs w:val="24"/>
        </w:rPr>
        <w:t>Wyżywienie ( obiadokolacja dwudaniowa)</w:t>
      </w:r>
      <w:r>
        <w:rPr>
          <w:rFonts w:ascii="Times New Roman" w:hAnsi="Times New Roman"/>
          <w:b/>
          <w:sz w:val="24"/>
          <w:szCs w:val="24"/>
        </w:rPr>
        <w:t xml:space="preserve"> – HOTEL PERŁA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3"/>
        <w:gridCol w:w="2127"/>
        <w:gridCol w:w="2126"/>
      </w:tblGrid>
      <w:tr w:rsidR="00CC4075" w:rsidRPr="00825DC7" w:rsidTr="00825DC7">
        <w:tc>
          <w:tcPr>
            <w:tcW w:w="2263" w:type="dxa"/>
          </w:tcPr>
          <w:p w:rsidR="00CC4075" w:rsidRPr="00825DC7" w:rsidRDefault="00CC4075" w:rsidP="00825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DC7">
              <w:rPr>
                <w:rFonts w:ascii="Times New Roman" w:hAnsi="Times New Roman"/>
                <w:sz w:val="24"/>
                <w:szCs w:val="24"/>
              </w:rPr>
              <w:t>Data</w:t>
            </w:r>
          </w:p>
        </w:tc>
        <w:tc>
          <w:tcPr>
            <w:tcW w:w="2127" w:type="dxa"/>
          </w:tcPr>
          <w:p w:rsidR="00CC4075" w:rsidRPr="00825DC7" w:rsidRDefault="00CC4075" w:rsidP="00825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DC7">
              <w:rPr>
                <w:rFonts w:ascii="Times New Roman" w:hAnsi="Times New Roman"/>
                <w:sz w:val="24"/>
                <w:szCs w:val="24"/>
              </w:rPr>
              <w:t xml:space="preserve">Nazwa posiłku  </w:t>
            </w:r>
          </w:p>
        </w:tc>
        <w:tc>
          <w:tcPr>
            <w:tcW w:w="2126" w:type="dxa"/>
          </w:tcPr>
          <w:p w:rsidR="00CC4075" w:rsidRPr="00825DC7" w:rsidRDefault="00CC4075" w:rsidP="00825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DC7">
              <w:rPr>
                <w:rFonts w:ascii="Times New Roman" w:hAnsi="Times New Roman"/>
                <w:sz w:val="24"/>
                <w:szCs w:val="24"/>
              </w:rPr>
              <w:t>Ilość posiłków</w:t>
            </w:r>
          </w:p>
        </w:tc>
      </w:tr>
      <w:tr w:rsidR="00CC4075" w:rsidRPr="00825DC7" w:rsidTr="00825DC7">
        <w:tc>
          <w:tcPr>
            <w:tcW w:w="2263" w:type="dxa"/>
          </w:tcPr>
          <w:p w:rsidR="00CC4075" w:rsidRPr="00825DC7" w:rsidRDefault="00CC4075" w:rsidP="00825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DC7">
              <w:rPr>
                <w:rFonts w:ascii="Times New Roman" w:hAnsi="Times New Roman"/>
                <w:sz w:val="24"/>
                <w:szCs w:val="24"/>
              </w:rPr>
              <w:t>20.04.2018 r.</w:t>
            </w:r>
          </w:p>
          <w:p w:rsidR="00CC4075" w:rsidRPr="00825DC7" w:rsidRDefault="00CC4075" w:rsidP="00825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C4075" w:rsidRPr="00825DC7" w:rsidRDefault="00CC4075" w:rsidP="00825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DC7">
              <w:rPr>
                <w:rFonts w:ascii="Times New Roman" w:hAnsi="Times New Roman"/>
                <w:sz w:val="24"/>
                <w:szCs w:val="24"/>
              </w:rPr>
              <w:t>obiadokolacja</w:t>
            </w:r>
          </w:p>
        </w:tc>
        <w:tc>
          <w:tcPr>
            <w:tcW w:w="2126" w:type="dxa"/>
          </w:tcPr>
          <w:p w:rsidR="00CC4075" w:rsidRPr="00825DC7" w:rsidRDefault="00CC4075" w:rsidP="00825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075" w:rsidRPr="00825DC7" w:rsidTr="00825DC7">
        <w:tc>
          <w:tcPr>
            <w:tcW w:w="2263" w:type="dxa"/>
          </w:tcPr>
          <w:p w:rsidR="00CC4075" w:rsidRPr="00825DC7" w:rsidRDefault="00CC4075" w:rsidP="00825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DC7">
              <w:rPr>
                <w:rFonts w:ascii="Times New Roman" w:hAnsi="Times New Roman"/>
                <w:sz w:val="24"/>
                <w:szCs w:val="24"/>
              </w:rPr>
              <w:t>21.04.2018 r.</w:t>
            </w:r>
          </w:p>
          <w:p w:rsidR="00CC4075" w:rsidRPr="00825DC7" w:rsidRDefault="00CC4075" w:rsidP="00825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C4075" w:rsidRPr="00825DC7" w:rsidRDefault="00CC4075" w:rsidP="00825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DC7">
              <w:rPr>
                <w:rFonts w:ascii="Times New Roman" w:hAnsi="Times New Roman"/>
                <w:sz w:val="24"/>
                <w:szCs w:val="24"/>
              </w:rPr>
              <w:t>obiadokolacja</w:t>
            </w:r>
          </w:p>
        </w:tc>
        <w:tc>
          <w:tcPr>
            <w:tcW w:w="2126" w:type="dxa"/>
          </w:tcPr>
          <w:p w:rsidR="00CC4075" w:rsidRPr="00825DC7" w:rsidRDefault="00CC4075" w:rsidP="00825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075" w:rsidRPr="00825DC7" w:rsidTr="00825DC7">
        <w:tc>
          <w:tcPr>
            <w:tcW w:w="2263" w:type="dxa"/>
          </w:tcPr>
          <w:p w:rsidR="00CC4075" w:rsidRPr="00825DC7" w:rsidRDefault="00CC4075" w:rsidP="00825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DC7">
              <w:rPr>
                <w:rFonts w:ascii="Times New Roman" w:hAnsi="Times New Roman"/>
                <w:sz w:val="24"/>
                <w:szCs w:val="24"/>
              </w:rPr>
              <w:t>22.04.2018 r.</w:t>
            </w:r>
          </w:p>
          <w:p w:rsidR="00CC4075" w:rsidRPr="00825DC7" w:rsidRDefault="00CC4075" w:rsidP="00825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C4075" w:rsidRPr="00825DC7" w:rsidRDefault="00CC4075" w:rsidP="00825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DC7">
              <w:rPr>
                <w:rFonts w:ascii="Times New Roman" w:hAnsi="Times New Roman"/>
                <w:sz w:val="24"/>
                <w:szCs w:val="24"/>
              </w:rPr>
              <w:t>obiad</w:t>
            </w:r>
          </w:p>
        </w:tc>
        <w:tc>
          <w:tcPr>
            <w:tcW w:w="2126" w:type="dxa"/>
          </w:tcPr>
          <w:p w:rsidR="00CC4075" w:rsidRPr="00825DC7" w:rsidRDefault="00CC4075" w:rsidP="00825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4075" w:rsidRDefault="00CC4075" w:rsidP="00185DC6">
      <w:pPr>
        <w:rPr>
          <w:rFonts w:ascii="Times New Roman" w:hAnsi="Times New Roman"/>
          <w:sz w:val="24"/>
          <w:szCs w:val="24"/>
        </w:rPr>
      </w:pPr>
    </w:p>
    <w:p w:rsidR="00CC4075" w:rsidRPr="00445132" w:rsidRDefault="00CC4075" w:rsidP="00185DC6">
      <w:pPr>
        <w:rPr>
          <w:rFonts w:ascii="Times New Roman" w:hAnsi="Times New Roman"/>
          <w:b/>
          <w:sz w:val="24"/>
          <w:szCs w:val="24"/>
        </w:rPr>
      </w:pPr>
      <w:r w:rsidRPr="00445132">
        <w:rPr>
          <w:rFonts w:ascii="Times New Roman" w:hAnsi="Times New Roman"/>
          <w:b/>
          <w:sz w:val="24"/>
          <w:szCs w:val="24"/>
        </w:rPr>
        <w:t>Wyżywienie (zestaw obiadowy) – DOWÓZ NA PŁYWALNIĘ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15"/>
        <w:gridCol w:w="2205"/>
        <w:gridCol w:w="2268"/>
        <w:gridCol w:w="1984"/>
      </w:tblGrid>
      <w:tr w:rsidR="00CC4075" w:rsidRPr="00825DC7" w:rsidTr="00165D0E">
        <w:trPr>
          <w:trHeight w:val="322"/>
        </w:trPr>
        <w:tc>
          <w:tcPr>
            <w:tcW w:w="2615" w:type="dxa"/>
          </w:tcPr>
          <w:p w:rsidR="00CC4075" w:rsidRPr="00825DC7" w:rsidRDefault="00CC4075" w:rsidP="00165D0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5DC7">
              <w:rPr>
                <w:rFonts w:ascii="Times New Roman" w:hAnsi="Times New Roman"/>
                <w:b/>
                <w:sz w:val="24"/>
                <w:szCs w:val="24"/>
              </w:rPr>
              <w:t>DATA</w:t>
            </w:r>
          </w:p>
        </w:tc>
        <w:tc>
          <w:tcPr>
            <w:tcW w:w="2205" w:type="dxa"/>
          </w:tcPr>
          <w:p w:rsidR="00CC4075" w:rsidRPr="00825DC7" w:rsidRDefault="00CC4075" w:rsidP="00165D0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5DC7">
              <w:rPr>
                <w:rFonts w:ascii="Times New Roman" w:hAnsi="Times New Roman"/>
                <w:b/>
                <w:sz w:val="24"/>
                <w:szCs w:val="24"/>
              </w:rPr>
              <w:t>Zestaw 1</w:t>
            </w:r>
          </w:p>
        </w:tc>
        <w:tc>
          <w:tcPr>
            <w:tcW w:w="2268" w:type="dxa"/>
          </w:tcPr>
          <w:p w:rsidR="00CC4075" w:rsidRPr="00825DC7" w:rsidRDefault="00CC4075" w:rsidP="00165D0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5DC7">
              <w:rPr>
                <w:rFonts w:ascii="Times New Roman" w:hAnsi="Times New Roman"/>
                <w:b/>
                <w:sz w:val="24"/>
                <w:szCs w:val="24"/>
              </w:rPr>
              <w:t>Zestaw 2</w:t>
            </w:r>
          </w:p>
        </w:tc>
        <w:tc>
          <w:tcPr>
            <w:tcW w:w="1984" w:type="dxa"/>
          </w:tcPr>
          <w:p w:rsidR="00CC4075" w:rsidRPr="00825DC7" w:rsidRDefault="00CC4075" w:rsidP="00165D0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5DC7">
              <w:rPr>
                <w:rFonts w:ascii="Times New Roman" w:hAnsi="Times New Roman"/>
                <w:b/>
                <w:sz w:val="24"/>
                <w:szCs w:val="24"/>
              </w:rPr>
              <w:t>Zestaw 3</w:t>
            </w:r>
          </w:p>
        </w:tc>
      </w:tr>
      <w:tr w:rsidR="00CC4075" w:rsidRPr="00825DC7" w:rsidTr="00165D0E">
        <w:trPr>
          <w:trHeight w:val="303"/>
        </w:trPr>
        <w:tc>
          <w:tcPr>
            <w:tcW w:w="2615" w:type="dxa"/>
          </w:tcPr>
          <w:p w:rsidR="00CC4075" w:rsidRPr="00825DC7" w:rsidRDefault="00CC4075" w:rsidP="00165D0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5DC7">
              <w:rPr>
                <w:rFonts w:ascii="Times New Roman" w:hAnsi="Times New Roman"/>
                <w:b/>
                <w:sz w:val="24"/>
                <w:szCs w:val="24"/>
              </w:rPr>
              <w:t>21.04.2018</w:t>
            </w:r>
          </w:p>
        </w:tc>
        <w:tc>
          <w:tcPr>
            <w:tcW w:w="2205" w:type="dxa"/>
          </w:tcPr>
          <w:p w:rsidR="00CC4075" w:rsidRPr="00825DC7" w:rsidRDefault="00CC4075" w:rsidP="00165D0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C4075" w:rsidRPr="00825DC7" w:rsidRDefault="00CC4075" w:rsidP="00165D0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CC4075" w:rsidRPr="00825DC7" w:rsidRDefault="00CC4075" w:rsidP="00165D0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4075" w:rsidRPr="00825DC7" w:rsidTr="00165D0E">
        <w:trPr>
          <w:trHeight w:val="322"/>
        </w:trPr>
        <w:tc>
          <w:tcPr>
            <w:tcW w:w="2615" w:type="dxa"/>
          </w:tcPr>
          <w:p w:rsidR="00CC4075" w:rsidRPr="00825DC7" w:rsidRDefault="00CC4075" w:rsidP="00165D0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5DC7">
              <w:rPr>
                <w:rFonts w:ascii="Times New Roman" w:hAnsi="Times New Roman"/>
                <w:b/>
                <w:sz w:val="24"/>
                <w:szCs w:val="24"/>
              </w:rPr>
              <w:t>22.04.2018</w:t>
            </w:r>
          </w:p>
        </w:tc>
        <w:tc>
          <w:tcPr>
            <w:tcW w:w="2205" w:type="dxa"/>
          </w:tcPr>
          <w:p w:rsidR="00CC4075" w:rsidRPr="00825DC7" w:rsidRDefault="00CC4075" w:rsidP="00165D0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C4075" w:rsidRPr="00825DC7" w:rsidRDefault="00CC4075" w:rsidP="00165D0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CC4075" w:rsidRPr="00825DC7" w:rsidRDefault="00CC4075" w:rsidP="00165D0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4075" w:rsidRPr="00825DC7" w:rsidTr="00165D0E">
        <w:trPr>
          <w:trHeight w:val="322"/>
        </w:trPr>
        <w:tc>
          <w:tcPr>
            <w:tcW w:w="2615" w:type="dxa"/>
          </w:tcPr>
          <w:p w:rsidR="00CC4075" w:rsidRPr="00825DC7" w:rsidRDefault="00CC4075" w:rsidP="00165D0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5DC7">
              <w:rPr>
                <w:rFonts w:ascii="Times New Roman" w:hAnsi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2205" w:type="dxa"/>
          </w:tcPr>
          <w:p w:rsidR="00CC4075" w:rsidRPr="00825DC7" w:rsidRDefault="00CC4075" w:rsidP="00165D0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C4075" w:rsidRPr="00825DC7" w:rsidRDefault="00CC4075" w:rsidP="00165D0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CC4075" w:rsidRPr="00825DC7" w:rsidRDefault="00CC4075" w:rsidP="00165D0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C4075" w:rsidRPr="00D07A02" w:rsidRDefault="00CC4075" w:rsidP="00185DC6">
      <w:pPr>
        <w:rPr>
          <w:rFonts w:ascii="Times New Roman" w:hAnsi="Times New Roman"/>
          <w:b/>
          <w:sz w:val="24"/>
          <w:szCs w:val="24"/>
        </w:rPr>
      </w:pPr>
      <w:r w:rsidRPr="00D07A02">
        <w:rPr>
          <w:rFonts w:ascii="Times New Roman" w:hAnsi="Times New Roman"/>
          <w:b/>
          <w:sz w:val="24"/>
          <w:szCs w:val="24"/>
        </w:rPr>
        <w:t>Listy startowe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31"/>
        <w:gridCol w:w="4531"/>
      </w:tblGrid>
      <w:tr w:rsidR="00CC4075" w:rsidRPr="00825DC7" w:rsidTr="00825DC7">
        <w:tc>
          <w:tcPr>
            <w:tcW w:w="4531" w:type="dxa"/>
          </w:tcPr>
          <w:p w:rsidR="00CC4075" w:rsidRPr="00825DC7" w:rsidRDefault="00CC4075" w:rsidP="00825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DC7">
              <w:rPr>
                <w:rFonts w:ascii="Times New Roman" w:hAnsi="Times New Roman"/>
                <w:sz w:val="24"/>
                <w:szCs w:val="24"/>
              </w:rPr>
              <w:t>Lista startowa</w:t>
            </w:r>
          </w:p>
        </w:tc>
        <w:tc>
          <w:tcPr>
            <w:tcW w:w="4531" w:type="dxa"/>
          </w:tcPr>
          <w:p w:rsidR="00CC4075" w:rsidRPr="00825DC7" w:rsidRDefault="00CC4075" w:rsidP="00825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DC7">
              <w:rPr>
                <w:rFonts w:ascii="Times New Roman" w:hAnsi="Times New Roman"/>
                <w:sz w:val="24"/>
                <w:szCs w:val="24"/>
              </w:rPr>
              <w:t>Ilość kompletów</w:t>
            </w:r>
          </w:p>
        </w:tc>
      </w:tr>
      <w:tr w:rsidR="00CC4075" w:rsidRPr="00825DC7" w:rsidTr="00825DC7">
        <w:tc>
          <w:tcPr>
            <w:tcW w:w="4531" w:type="dxa"/>
          </w:tcPr>
          <w:p w:rsidR="00CC4075" w:rsidRPr="00825DC7" w:rsidRDefault="00CC4075" w:rsidP="00825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DC7">
              <w:rPr>
                <w:rFonts w:ascii="Times New Roman" w:hAnsi="Times New Roman"/>
                <w:sz w:val="24"/>
                <w:szCs w:val="24"/>
              </w:rPr>
              <w:t>Cena – 10 złotych za komplet</w:t>
            </w:r>
          </w:p>
          <w:p w:rsidR="00CC4075" w:rsidRPr="00825DC7" w:rsidRDefault="00CC4075" w:rsidP="00825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CC4075" w:rsidRPr="00825DC7" w:rsidRDefault="00CC4075" w:rsidP="00825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4075" w:rsidRDefault="00CC4075" w:rsidP="00185DC6">
      <w:pPr>
        <w:rPr>
          <w:rFonts w:ascii="Times New Roman" w:hAnsi="Times New Roman"/>
          <w:sz w:val="24"/>
          <w:szCs w:val="24"/>
        </w:rPr>
      </w:pPr>
    </w:p>
    <w:p w:rsidR="00CC4075" w:rsidRDefault="00CC4075" w:rsidP="00185D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……………………………………………………………………………………………..</w:t>
      </w:r>
    </w:p>
    <w:p w:rsidR="00CC4075" w:rsidRPr="000068C9" w:rsidRDefault="00CC4075" w:rsidP="00185DC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Czytelny podpis zamawiającego i numer telefonu</w:t>
      </w:r>
    </w:p>
    <w:sectPr w:rsidR="00CC4075" w:rsidRPr="000068C9" w:rsidSect="00D778D7">
      <w:pgSz w:w="11906" w:h="16838"/>
      <w:pgMar w:top="539" w:right="720" w:bottom="36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1414"/>
    <w:rsid w:val="000068C9"/>
    <w:rsid w:val="00051E48"/>
    <w:rsid w:val="00165D0E"/>
    <w:rsid w:val="00185DC6"/>
    <w:rsid w:val="00224C4C"/>
    <w:rsid w:val="00445132"/>
    <w:rsid w:val="007A37E7"/>
    <w:rsid w:val="00825DC7"/>
    <w:rsid w:val="0095358D"/>
    <w:rsid w:val="00A22E4B"/>
    <w:rsid w:val="00C36DEF"/>
    <w:rsid w:val="00C45B68"/>
    <w:rsid w:val="00CC4075"/>
    <w:rsid w:val="00D07A02"/>
    <w:rsid w:val="00D21414"/>
    <w:rsid w:val="00D778D7"/>
    <w:rsid w:val="00D82297"/>
    <w:rsid w:val="00EF4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E4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5358D"/>
    <w:rPr>
      <w:rFonts w:cs="Times New Roman"/>
      <w:color w:val="0563C1"/>
      <w:u w:val="single"/>
    </w:rPr>
  </w:style>
  <w:style w:type="table" w:styleId="TableGrid">
    <w:name w:val="Table Grid"/>
    <w:basedOn w:val="TableNormal"/>
    <w:uiPriority w:val="99"/>
    <w:rsid w:val="00185DC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turmosiak@interia.pl" TargetMode="External"/><Relationship Id="rId5" Type="http://schemas.openxmlformats.org/officeDocument/2006/relationships/hyperlink" Target="mailto:arturmosiak@interia.pl" TargetMode="External"/><Relationship Id="rId4" Type="http://schemas.openxmlformats.org/officeDocument/2006/relationships/hyperlink" Target="http://hotelperla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2</Pages>
  <Words>284</Words>
  <Characters>1704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dc:description/>
  <cp:lastModifiedBy>KaMil</cp:lastModifiedBy>
  <cp:revision>3</cp:revision>
  <dcterms:created xsi:type="dcterms:W3CDTF">2018-03-16T10:31:00Z</dcterms:created>
  <dcterms:modified xsi:type="dcterms:W3CDTF">2018-03-27T06:52:00Z</dcterms:modified>
</cp:coreProperties>
</file>