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FE66" w14:textId="77777777" w:rsidR="0065451A" w:rsidRDefault="00954B5A">
      <w:pPr>
        <w:pStyle w:val="Standard"/>
      </w:pPr>
      <w:r>
        <w:rPr>
          <w:rFonts w:ascii="Bahamas" w:hAnsi="Bahamas"/>
          <w:b/>
          <w:noProof/>
        </w:rPr>
        <w:drawing>
          <wp:anchor distT="0" distB="0" distL="114300" distR="114300" simplePos="0" relativeHeight="251658240" behindDoc="0" locked="0" layoutInCell="1" allowOverlap="1" wp14:anchorId="49360C49" wp14:editId="398239D7">
            <wp:simplePos x="0" y="0"/>
            <wp:positionH relativeFrom="margin">
              <wp:align>center</wp:align>
            </wp:positionH>
            <wp:positionV relativeFrom="page">
              <wp:posOffset>164463</wp:posOffset>
            </wp:positionV>
            <wp:extent cx="3467880" cy="475561"/>
            <wp:effectExtent l="0" t="0" r="0" b="689"/>
            <wp:wrapSquare wrapText="bothSides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880" cy="475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CB4502" w14:textId="77777777" w:rsidR="0065451A" w:rsidRDefault="0065451A">
      <w:pPr>
        <w:pStyle w:val="Standard"/>
        <w:tabs>
          <w:tab w:val="left" w:pos="9356"/>
        </w:tabs>
        <w:ind w:right="1679"/>
        <w:rPr>
          <w:b/>
        </w:rPr>
      </w:pPr>
    </w:p>
    <w:p w14:paraId="272308D0" w14:textId="77777777" w:rsidR="0065451A" w:rsidRDefault="0065451A">
      <w:pPr>
        <w:pStyle w:val="Standard"/>
        <w:tabs>
          <w:tab w:val="left" w:pos="9356"/>
        </w:tabs>
        <w:ind w:right="1679"/>
        <w:jc w:val="center"/>
        <w:rPr>
          <w:b/>
        </w:rPr>
      </w:pPr>
    </w:p>
    <w:p w14:paraId="0615D80D" w14:textId="77777777" w:rsidR="0065451A" w:rsidRDefault="00954B5A">
      <w:pPr>
        <w:pStyle w:val="Standard"/>
        <w:tabs>
          <w:tab w:val="left" w:pos="9356"/>
        </w:tabs>
        <w:ind w:right="1679"/>
        <w:jc w:val="center"/>
        <w:rPr>
          <w:b/>
        </w:rPr>
      </w:pPr>
      <w:r>
        <w:rPr>
          <w:b/>
        </w:rPr>
        <w:t>ZAMÓWIENIE ZAKWATEROWANIA I WYŻYWIENIA</w:t>
      </w:r>
    </w:p>
    <w:p w14:paraId="0F0E1EF3" w14:textId="77777777" w:rsidR="0065451A" w:rsidRDefault="00954B5A">
      <w:pPr>
        <w:pStyle w:val="Standard"/>
        <w:tabs>
          <w:tab w:val="left" w:pos="9356"/>
        </w:tabs>
        <w:ind w:right="1679"/>
        <w:jc w:val="center"/>
        <w:rPr>
          <w:b/>
        </w:rPr>
      </w:pPr>
      <w:r>
        <w:rPr>
          <w:b/>
        </w:rPr>
        <w:t>na  Mistrzostwa Polski Juniorów 16 letnich</w:t>
      </w:r>
    </w:p>
    <w:p w14:paraId="2BC61AE8" w14:textId="77777777" w:rsidR="0065451A" w:rsidRDefault="00954B5A">
      <w:pPr>
        <w:pStyle w:val="Standard"/>
        <w:tabs>
          <w:tab w:val="left" w:pos="9356"/>
        </w:tabs>
        <w:ind w:right="1679"/>
        <w:jc w:val="center"/>
        <w:rPr>
          <w:b/>
        </w:rPr>
      </w:pPr>
      <w:r>
        <w:rPr>
          <w:b/>
        </w:rPr>
        <w:t>Gliwice 10-12.12.2021 r.</w:t>
      </w:r>
    </w:p>
    <w:p w14:paraId="6A030CD2" w14:textId="77777777" w:rsidR="0065451A" w:rsidRDefault="0065451A">
      <w:pPr>
        <w:pStyle w:val="Standard"/>
        <w:spacing w:line="360" w:lineRule="auto"/>
        <w:jc w:val="center"/>
        <w:rPr>
          <w:rFonts w:ascii="Bahamas" w:hAnsi="Bahamas"/>
          <w:b/>
        </w:rPr>
      </w:pPr>
    </w:p>
    <w:p w14:paraId="120FCCA1" w14:textId="77777777" w:rsidR="0065451A" w:rsidRDefault="00954B5A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</w:rPr>
        <w:t>Nazwa Klubu</w:t>
      </w:r>
      <w:r>
        <w:rPr>
          <w:rFonts w:ascii="Bahamas" w:hAnsi="Bahamas"/>
          <w:b/>
        </w:rPr>
        <w:tab/>
      </w:r>
      <w:r>
        <w:rPr>
          <w:rFonts w:ascii="Bahamas" w:hAnsi="Bahamas"/>
          <w:b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14:paraId="0329E507" w14:textId="77777777" w:rsidR="0065451A" w:rsidRDefault="00954B5A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  <w:bCs/>
        </w:rPr>
        <w:t>Miejsce zakwaterowania</w:t>
      </w:r>
      <w:r>
        <w:rPr>
          <w:rFonts w:ascii="Bahamas" w:hAnsi="Bahamas"/>
          <w:b/>
          <w:bCs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</w:t>
      </w:r>
      <w:r>
        <w:rPr>
          <w:rFonts w:ascii="Bahamas" w:hAnsi="Bahamas"/>
          <w:sz w:val="18"/>
          <w:szCs w:val="18"/>
        </w:rPr>
        <w:t>....................</w:t>
      </w:r>
    </w:p>
    <w:p w14:paraId="7943FB48" w14:textId="77777777" w:rsidR="0065451A" w:rsidRDefault="00954B5A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  <w:bCs/>
        </w:rPr>
        <w:t xml:space="preserve">Telefon kontaktowy </w:t>
      </w:r>
      <w:r>
        <w:rPr>
          <w:rFonts w:ascii="Bahamas" w:hAnsi="Bahamas"/>
          <w:b/>
          <w:bCs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14:paraId="400BECC6" w14:textId="77777777" w:rsidR="0065451A" w:rsidRDefault="00954B5A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</w:rPr>
        <w:t>Imię i Nazwisko trenera</w:t>
      </w:r>
      <w:r>
        <w:rPr>
          <w:rFonts w:ascii="Bahamas" w:hAnsi="Bahamas"/>
          <w:b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</w:t>
      </w:r>
      <w:r>
        <w:rPr>
          <w:rFonts w:ascii="Bahamas" w:hAnsi="Bahamas"/>
          <w:sz w:val="18"/>
          <w:szCs w:val="18"/>
        </w:rPr>
        <w:t>..............................................................</w:t>
      </w:r>
    </w:p>
    <w:p w14:paraId="24873CD3" w14:textId="77777777" w:rsidR="0065451A" w:rsidRDefault="0065451A">
      <w:pPr>
        <w:pStyle w:val="Standard"/>
        <w:tabs>
          <w:tab w:val="left" w:pos="1455"/>
          <w:tab w:val="left" w:pos="2700"/>
        </w:tabs>
        <w:spacing w:line="360" w:lineRule="auto"/>
      </w:pPr>
    </w:p>
    <w:p w14:paraId="73353CC5" w14:textId="77777777" w:rsidR="0065451A" w:rsidRDefault="00954B5A">
      <w:pPr>
        <w:pStyle w:val="Standard"/>
        <w:tabs>
          <w:tab w:val="left" w:pos="1455"/>
        </w:tabs>
        <w:spacing w:line="360" w:lineRule="auto"/>
        <w:rPr>
          <w:rFonts w:ascii="Bahamas" w:hAnsi="Bahamas"/>
          <w:b/>
        </w:rPr>
      </w:pPr>
      <w:r>
        <w:rPr>
          <w:rFonts w:ascii="Bahamas" w:hAnsi="Bahamas"/>
          <w:b/>
        </w:rPr>
        <w:t>1. Zamówienia wyżywienia (wpisać liczbę posiłków)</w:t>
      </w:r>
    </w:p>
    <w:tbl>
      <w:tblPr>
        <w:tblW w:w="9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2305"/>
        <w:gridCol w:w="2483"/>
        <w:gridCol w:w="2490"/>
      </w:tblGrid>
      <w:tr w:rsidR="0065451A" w14:paraId="11C44A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954C4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Dzień</w:t>
            </w:r>
          </w:p>
        </w:tc>
        <w:tc>
          <w:tcPr>
            <w:tcW w:w="230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5BF24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Śniadanie</w:t>
            </w:r>
          </w:p>
        </w:tc>
        <w:tc>
          <w:tcPr>
            <w:tcW w:w="24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29D0C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Obiad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AFAE72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Kolacja</w:t>
            </w:r>
          </w:p>
        </w:tc>
      </w:tr>
      <w:tr w:rsidR="0065451A" w14:paraId="3D0412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AA003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09.12.2021 r.</w:t>
            </w:r>
          </w:p>
        </w:tc>
        <w:tc>
          <w:tcPr>
            <w:tcW w:w="230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95D92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  <w:tc>
          <w:tcPr>
            <w:tcW w:w="248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772A6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5FE28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65451A" w14:paraId="05BB11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D885B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10.12.2021 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0186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82BD3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615B1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65451A" w14:paraId="441432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D1793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11.12.2021 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E5BF0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9D1A4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C570B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65451A" w14:paraId="089005B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CECCE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12.12.2021 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57E91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55174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27B46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</w:tr>
      <w:tr w:rsidR="0065451A" w14:paraId="5C669A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937A5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RAZEM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884D0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C1187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94C72" w14:textId="77777777" w:rsidR="0065451A" w:rsidRDefault="0065451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</w:tbl>
    <w:p w14:paraId="674373E7" w14:textId="77777777" w:rsidR="0065451A" w:rsidRDefault="0065451A">
      <w:pPr>
        <w:pStyle w:val="Standard"/>
        <w:tabs>
          <w:tab w:val="left" w:pos="3330"/>
        </w:tabs>
        <w:spacing w:line="360" w:lineRule="auto"/>
        <w:rPr>
          <w:rFonts w:ascii="Bahamas" w:hAnsi="Bahamas"/>
          <w:b/>
        </w:rPr>
      </w:pPr>
    </w:p>
    <w:p w14:paraId="21C2419B" w14:textId="77777777" w:rsidR="0065451A" w:rsidRDefault="00954B5A">
      <w:pPr>
        <w:pStyle w:val="Standard"/>
        <w:tabs>
          <w:tab w:val="left" w:pos="3330"/>
        </w:tabs>
        <w:spacing w:line="360" w:lineRule="auto"/>
        <w:rPr>
          <w:rFonts w:ascii="Bahamas" w:hAnsi="Bahamas"/>
          <w:b/>
        </w:rPr>
      </w:pPr>
      <w:r>
        <w:rPr>
          <w:rFonts w:ascii="Bahamas" w:hAnsi="Bahamas"/>
          <w:b/>
        </w:rPr>
        <w:t xml:space="preserve">2. Zamówienie na </w:t>
      </w:r>
      <w:r>
        <w:rPr>
          <w:rFonts w:ascii="Bahamas" w:hAnsi="Bahamas"/>
          <w:b/>
        </w:rPr>
        <w:t>zakwaterowanie (wpisać liczbę osób)</w:t>
      </w:r>
    </w:p>
    <w:tbl>
      <w:tblPr>
        <w:tblW w:w="9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7"/>
        <w:gridCol w:w="2243"/>
        <w:gridCol w:w="1980"/>
        <w:gridCol w:w="1775"/>
      </w:tblGrid>
      <w:tr w:rsidR="0065451A" w14:paraId="3C49911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44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BA53C" w14:textId="77777777" w:rsidR="0065451A" w:rsidRDefault="00954B5A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Dzień</w:t>
            </w:r>
          </w:p>
        </w:tc>
        <w:tc>
          <w:tcPr>
            <w:tcW w:w="4223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EC50A" w14:textId="77777777" w:rsidR="0065451A" w:rsidRDefault="00954B5A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Zawodnicy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9ED19" w14:textId="77777777" w:rsidR="0065451A" w:rsidRDefault="00954B5A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Trenerzy</w:t>
            </w:r>
          </w:p>
        </w:tc>
      </w:tr>
      <w:tr w:rsidR="0065451A" w14:paraId="35F6ED5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44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0750C" w14:textId="77777777" w:rsidR="0065451A" w:rsidRDefault="0065451A"/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74F0F" w14:textId="77777777" w:rsidR="0065451A" w:rsidRDefault="00954B5A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K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0DC79" w14:textId="77777777" w:rsidR="0065451A" w:rsidRDefault="00954B5A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M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6E89E" w14:textId="77777777" w:rsidR="0065451A" w:rsidRDefault="00954B5A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K</w:t>
            </w:r>
          </w:p>
        </w:tc>
      </w:tr>
      <w:tr w:rsidR="0065451A" w14:paraId="22B684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CB4EB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09/10.12.2021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574AF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A4B31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38D0A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65451A" w14:paraId="3017489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195F1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10/11.12.2021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21F70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CB9D8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2691C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65451A" w14:paraId="20F28B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9892D" w14:textId="77777777" w:rsidR="0065451A" w:rsidRDefault="00954B5A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11/12.12.2021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04A89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80C4F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D28C9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65451A" w14:paraId="5C5A5B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D3802" w14:textId="77777777" w:rsidR="0065451A" w:rsidRDefault="00954B5A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Ogółem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A66BD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43B79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A707E" w14:textId="77777777" w:rsidR="0065451A" w:rsidRDefault="0065451A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</w:tbl>
    <w:p w14:paraId="118672BD" w14:textId="77777777" w:rsidR="0065451A" w:rsidRDefault="00954B5A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                   </w:t>
      </w:r>
    </w:p>
    <w:p w14:paraId="6DEC80FE" w14:textId="77777777" w:rsidR="0065451A" w:rsidRDefault="0065451A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</w:p>
    <w:p w14:paraId="251D834A" w14:textId="77777777" w:rsidR="0065451A" w:rsidRDefault="00954B5A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</w:t>
      </w:r>
      <w:r>
        <w:rPr>
          <w:rFonts w:ascii="Bahamas" w:hAnsi="Bahamas"/>
          <w:sz w:val="18"/>
          <w:szCs w:val="18"/>
        </w:rPr>
        <w:t>.......................................................................                                ……………………………………………..</w:t>
      </w:r>
    </w:p>
    <w:p w14:paraId="784280D3" w14:textId="77777777" w:rsidR="0065451A" w:rsidRDefault="00954B5A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            Główny Księgowy                                                               Prezes Klubu</w:t>
      </w:r>
    </w:p>
    <w:p w14:paraId="2A5521C7" w14:textId="77777777" w:rsidR="0065451A" w:rsidRDefault="0065451A">
      <w:pPr>
        <w:pStyle w:val="Tytu"/>
        <w:rPr>
          <w:rFonts w:ascii="Bahamas" w:hAnsi="Bahamas"/>
          <w:sz w:val="24"/>
          <w:szCs w:val="24"/>
        </w:rPr>
      </w:pPr>
    </w:p>
    <w:p w14:paraId="1EFDA457" w14:textId="77777777" w:rsidR="0065451A" w:rsidRDefault="0065451A">
      <w:pPr>
        <w:pStyle w:val="Tytu"/>
        <w:rPr>
          <w:rFonts w:ascii="Bahamas" w:hAnsi="Bahamas"/>
          <w:sz w:val="24"/>
          <w:szCs w:val="24"/>
        </w:rPr>
      </w:pPr>
    </w:p>
    <w:p w14:paraId="0396574E" w14:textId="77777777" w:rsidR="0065451A" w:rsidRDefault="0065451A">
      <w:pPr>
        <w:pStyle w:val="Podtytu"/>
        <w:rPr>
          <w:rFonts w:ascii="Bahamas" w:hAnsi="Bahamas"/>
        </w:rPr>
      </w:pPr>
    </w:p>
    <w:p w14:paraId="399FF991" w14:textId="77777777" w:rsidR="0065451A" w:rsidRDefault="0065451A">
      <w:pPr>
        <w:pStyle w:val="Podtytu"/>
      </w:pPr>
    </w:p>
    <w:sectPr w:rsidR="0065451A">
      <w:footerReference w:type="default" r:id="rId8"/>
      <w:pgSz w:w="11906" w:h="16838"/>
      <w:pgMar w:top="851" w:right="719" w:bottom="766" w:left="71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0F50" w14:textId="77777777" w:rsidR="00954B5A" w:rsidRDefault="00954B5A">
      <w:r>
        <w:separator/>
      </w:r>
    </w:p>
  </w:endnote>
  <w:endnote w:type="continuationSeparator" w:id="0">
    <w:p w14:paraId="5AEEF065" w14:textId="77777777" w:rsidR="00954B5A" w:rsidRDefault="0095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amas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3292" w14:textId="77777777" w:rsidR="00784785" w:rsidRDefault="00954B5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24107A" wp14:editId="5E98BDB5">
          <wp:simplePos x="0" y="0"/>
          <wp:positionH relativeFrom="margin">
            <wp:align>center</wp:align>
          </wp:positionH>
          <wp:positionV relativeFrom="paragraph">
            <wp:posOffset>86355</wp:posOffset>
          </wp:positionV>
          <wp:extent cx="4038118" cy="475561"/>
          <wp:effectExtent l="0" t="0" r="482" b="689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118" cy="475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685B" w14:textId="77777777" w:rsidR="00954B5A" w:rsidRDefault="00954B5A">
      <w:r>
        <w:rPr>
          <w:color w:val="000000"/>
        </w:rPr>
        <w:separator/>
      </w:r>
    </w:p>
  </w:footnote>
  <w:footnote w:type="continuationSeparator" w:id="0">
    <w:p w14:paraId="5E4BBF39" w14:textId="77777777" w:rsidR="00954B5A" w:rsidRDefault="0095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5A3"/>
    <w:multiLevelType w:val="multilevel"/>
    <w:tmpl w:val="4B709A30"/>
    <w:styleLink w:val="WWNum14"/>
    <w:lvl w:ilvl="0">
      <w:numFmt w:val="bullet"/>
      <w:lvlText w:val="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D8A27DC"/>
    <w:multiLevelType w:val="multilevel"/>
    <w:tmpl w:val="A2981BD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071084"/>
    <w:multiLevelType w:val="multilevel"/>
    <w:tmpl w:val="965E3C5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0" w:firstLine="708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13DE5275"/>
    <w:multiLevelType w:val="multilevel"/>
    <w:tmpl w:val="3B36F2CE"/>
    <w:styleLink w:val="WWNum5"/>
    <w:lvl w:ilvl="0">
      <w:numFmt w:val="bullet"/>
      <w:lvlText w:val=""/>
      <w:lvlJc w:val="left"/>
      <w:pPr>
        <w:ind w:left="780" w:hanging="360"/>
      </w:p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4" w15:restartNumberingAfterBreak="0">
    <w:nsid w:val="23082C2D"/>
    <w:multiLevelType w:val="multilevel"/>
    <w:tmpl w:val="ED04527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5D51C2F"/>
    <w:multiLevelType w:val="multilevel"/>
    <w:tmpl w:val="CB46B35A"/>
    <w:styleLink w:val="WWNum4"/>
    <w:lvl w:ilvl="0">
      <w:numFmt w:val="bullet"/>
      <w:lvlText w:val=""/>
      <w:lvlJc w:val="left"/>
      <w:pPr>
        <w:ind w:left="833" w:hanging="360"/>
      </w:pPr>
    </w:lvl>
    <w:lvl w:ilvl="1">
      <w:numFmt w:val="bullet"/>
      <w:lvlText w:val="o"/>
      <w:lvlJc w:val="left"/>
      <w:pPr>
        <w:ind w:left="155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73" w:hanging="360"/>
      </w:pPr>
    </w:lvl>
    <w:lvl w:ilvl="3">
      <w:numFmt w:val="bullet"/>
      <w:lvlText w:val=""/>
      <w:lvlJc w:val="left"/>
      <w:pPr>
        <w:ind w:left="2993" w:hanging="360"/>
      </w:pPr>
    </w:lvl>
    <w:lvl w:ilvl="4">
      <w:numFmt w:val="bullet"/>
      <w:lvlText w:val="o"/>
      <w:lvlJc w:val="left"/>
      <w:pPr>
        <w:ind w:left="371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433" w:hanging="360"/>
      </w:pPr>
    </w:lvl>
    <w:lvl w:ilvl="6">
      <w:numFmt w:val="bullet"/>
      <w:lvlText w:val=""/>
      <w:lvlJc w:val="left"/>
      <w:pPr>
        <w:ind w:left="5153" w:hanging="360"/>
      </w:pPr>
    </w:lvl>
    <w:lvl w:ilvl="7">
      <w:numFmt w:val="bullet"/>
      <w:lvlText w:val="o"/>
      <w:lvlJc w:val="left"/>
      <w:pPr>
        <w:ind w:left="587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93" w:hanging="360"/>
      </w:pPr>
    </w:lvl>
  </w:abstractNum>
  <w:abstractNum w:abstractNumId="6" w15:restartNumberingAfterBreak="0">
    <w:nsid w:val="25F157D9"/>
    <w:multiLevelType w:val="multilevel"/>
    <w:tmpl w:val="E3AA8374"/>
    <w:styleLink w:val="WWNum24"/>
    <w:lvl w:ilvl="0"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pPr>
        <w:ind w:left="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2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5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" w15:restartNumberingAfterBreak="0">
    <w:nsid w:val="26B821E2"/>
    <w:multiLevelType w:val="multilevel"/>
    <w:tmpl w:val="335003E4"/>
    <w:styleLink w:val="WWNum2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0" w:firstLine="708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27D9707E"/>
    <w:multiLevelType w:val="multilevel"/>
    <w:tmpl w:val="B454B242"/>
    <w:styleLink w:val="WWNum6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5DB220D"/>
    <w:multiLevelType w:val="multilevel"/>
    <w:tmpl w:val="EC8E859E"/>
    <w:styleLink w:val="WWNum21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0" w15:restartNumberingAfterBreak="0">
    <w:nsid w:val="47E96A66"/>
    <w:multiLevelType w:val="multilevel"/>
    <w:tmpl w:val="183CFD6C"/>
    <w:styleLink w:val="WWNum15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B81581B"/>
    <w:multiLevelType w:val="multilevel"/>
    <w:tmpl w:val="989887A0"/>
    <w:styleLink w:val="WWNum22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2" w15:restartNumberingAfterBreak="0">
    <w:nsid w:val="4BC50456"/>
    <w:multiLevelType w:val="multilevel"/>
    <w:tmpl w:val="1348F716"/>
    <w:styleLink w:val="WWNum2"/>
    <w:lvl w:ilvl="0">
      <w:numFmt w:val="bullet"/>
      <w:lvlText w:val="-"/>
      <w:lvlJc w:val="left"/>
      <w:pPr>
        <w:ind w:left="405" w:hanging="360"/>
      </w:pPr>
      <w:rPr>
        <w:rFonts w:ascii="Times New Roman" w:hAnsi="Times New Roman"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4CF05484"/>
    <w:multiLevelType w:val="multilevel"/>
    <w:tmpl w:val="3DD0BFF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DFE4ADF"/>
    <w:multiLevelType w:val="multilevel"/>
    <w:tmpl w:val="33FE234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4FC173DD"/>
    <w:multiLevelType w:val="multilevel"/>
    <w:tmpl w:val="5AE0ABD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C3760B7"/>
    <w:multiLevelType w:val="multilevel"/>
    <w:tmpl w:val="3EA0DA9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5C4D497C"/>
    <w:multiLevelType w:val="multilevel"/>
    <w:tmpl w:val="BE0C5A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0864B87"/>
    <w:multiLevelType w:val="multilevel"/>
    <w:tmpl w:val="8D3A747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3B571E3"/>
    <w:multiLevelType w:val="multilevel"/>
    <w:tmpl w:val="A4584422"/>
    <w:styleLink w:val="WWNum19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3D82312"/>
    <w:multiLevelType w:val="multilevel"/>
    <w:tmpl w:val="265CFBA0"/>
    <w:styleLink w:val="WWNum18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361338A"/>
    <w:multiLevelType w:val="multilevel"/>
    <w:tmpl w:val="C4D23B42"/>
    <w:styleLink w:val="WWNum11"/>
    <w:lvl w:ilvl="0">
      <w:numFmt w:val="bullet"/>
      <w:lvlText w:val="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2" w15:restartNumberingAfterBreak="0">
    <w:nsid w:val="7A3E6633"/>
    <w:multiLevelType w:val="multilevel"/>
    <w:tmpl w:val="1004CFD8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FFB085A"/>
    <w:multiLevelType w:val="multilevel"/>
    <w:tmpl w:val="12080BEE"/>
    <w:styleLink w:val="WWNum1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2"/>
  </w:num>
  <w:num w:numId="9">
    <w:abstractNumId w:val="1"/>
  </w:num>
  <w:num w:numId="10">
    <w:abstractNumId w:val="14"/>
  </w:num>
  <w:num w:numId="11">
    <w:abstractNumId w:val="21"/>
  </w:num>
  <w:num w:numId="12">
    <w:abstractNumId w:val="17"/>
  </w:num>
  <w:num w:numId="13">
    <w:abstractNumId w:val="23"/>
  </w:num>
  <w:num w:numId="14">
    <w:abstractNumId w:val="0"/>
  </w:num>
  <w:num w:numId="15">
    <w:abstractNumId w:val="10"/>
  </w:num>
  <w:num w:numId="16">
    <w:abstractNumId w:val="15"/>
  </w:num>
  <w:num w:numId="17">
    <w:abstractNumId w:val="18"/>
  </w:num>
  <w:num w:numId="18">
    <w:abstractNumId w:val="20"/>
  </w:num>
  <w:num w:numId="19">
    <w:abstractNumId w:val="19"/>
  </w:num>
  <w:num w:numId="20">
    <w:abstractNumId w:val="7"/>
  </w:num>
  <w:num w:numId="21">
    <w:abstractNumId w:val="9"/>
  </w:num>
  <w:num w:numId="22">
    <w:abstractNumId w:val="11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451A"/>
    <w:rsid w:val="005706F0"/>
    <w:rsid w:val="0065451A"/>
    <w:rsid w:val="009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6899"/>
  <w15:docId w15:val="{E3D99E77-377E-45D5-9183-C6F2630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b/>
      <w:bCs/>
      <w:i/>
      <w:iCs/>
      <w:sz w:val="2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ind w:firstLine="708"/>
      <w:jc w:val="both"/>
      <w:outlineLvl w:val="1"/>
    </w:pPr>
    <w:rPr>
      <w:b/>
      <w:color w:val="0000FF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jc w:val="center"/>
      <w:outlineLvl w:val="5"/>
    </w:pPr>
    <w:rPr>
      <w:b/>
      <w:color w:val="000080"/>
    </w:rPr>
  </w:style>
  <w:style w:type="paragraph" w:styleId="Nagwek7">
    <w:name w:val="heading 7"/>
    <w:basedOn w:val="Standard"/>
    <w:next w:val="Textbody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99"/>
      </w:tabs>
      <w:spacing w:before="120"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8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Legenda1">
    <w:name w:val="Legenda1"/>
    <w:basedOn w:val="Standard"/>
    <w:pPr>
      <w:spacing w:line="360" w:lineRule="auto"/>
    </w:pPr>
    <w:rPr>
      <w:b/>
      <w:bCs/>
      <w:color w:val="0000FF"/>
      <w:sz w:val="28"/>
    </w:rPr>
  </w:style>
  <w:style w:type="paragraph" w:customStyle="1" w:styleId="Tekstpodstawowy31">
    <w:name w:val="Tekst podstawowy 31"/>
    <w:basedOn w:val="Standard"/>
    <w:rPr>
      <w:sz w:val="28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ytat">
    <w:name w:val="Quote"/>
    <w:basedOn w:val="Standard"/>
    <w:rPr>
      <w:i/>
      <w:iCs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CytatintensywnyZnak">
    <w:name w:val="Cytat intensywny Znak"/>
    <w:basedOn w:val="Domylnaczcionkaakapitu"/>
    <w:rPr>
      <w:b/>
      <w:bCs/>
      <w:i/>
      <w:iCs/>
      <w:color w:val="4F81BD"/>
      <w:sz w:val="24"/>
      <w:szCs w:val="24"/>
      <w:lang w:eastAsia="ar-SA"/>
    </w:rPr>
  </w:style>
  <w:style w:type="character" w:customStyle="1" w:styleId="CytatZnak">
    <w:name w:val="Cytat Znak"/>
    <w:basedOn w:val="Domylnaczcionkaakapitu"/>
    <w:rPr>
      <w:i/>
      <w:iCs/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rPr>
      <w:rFonts w:cs="Times New Roman"/>
      <w:color w:val="00000A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Wiśniowicz</dc:creator>
  <cp:keywords>Mistrzostwa,Polski,16,lat,Zima</cp:keywords>
  <cp:lastModifiedBy>ig349</cp:lastModifiedBy>
  <cp:revision>2</cp:revision>
  <cp:lastPrinted>2017-01-19T10:57:00Z</cp:lastPrinted>
  <dcterms:created xsi:type="dcterms:W3CDTF">2021-11-01T21:09:00Z</dcterms:created>
  <dcterms:modified xsi:type="dcterms:W3CDTF">2021-11-01T21:09:00Z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